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A4" w:rsidRPr="00D20A5A" w:rsidRDefault="00FF4CA4" w:rsidP="00FF4CA4">
      <w:pPr>
        <w:rPr>
          <w:rFonts w:ascii="Arial" w:hAnsi="Arial" w:cs="Arial"/>
          <w:sz w:val="20"/>
          <w:szCs w:val="20"/>
        </w:rPr>
      </w:pPr>
    </w:p>
    <w:p w:rsidR="00FC000F" w:rsidRDefault="009814D5" w:rsidP="00F977CB">
      <w:pPr>
        <w:pStyle w:val="En-tte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796925</wp:posOffset>
                </wp:positionH>
                <wp:positionV relativeFrom="page">
                  <wp:posOffset>166370</wp:posOffset>
                </wp:positionV>
                <wp:extent cx="3140710" cy="2465070"/>
                <wp:effectExtent l="0" t="4445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2465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4D5" w:rsidRPr="00720EC2" w:rsidRDefault="009814D5" w:rsidP="009814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  <w:r w:rsidRPr="00720EC2">
                              <w:rPr>
                                <w:rFonts w:ascii="Gill Sans MT" w:hAnsi="Gill Sans MT"/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>
                                  <wp:extent cx="2247900" cy="1234440"/>
                                  <wp:effectExtent l="0" t="0" r="0" b="3810"/>
                                  <wp:docPr id="8" name="Image 8" descr="logo_POD_k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logo_POD_k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4D5" w:rsidRPr="00720EC2" w:rsidRDefault="009814D5" w:rsidP="009814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720EC2" w:rsidRDefault="009814D5" w:rsidP="009814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9814D5" w:rsidRPr="005A1D48" w:rsidRDefault="009814D5" w:rsidP="009814D5">
                            <w:pPr>
                              <w:pStyle w:val="En-tte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Avez-vous des questions ou souhaitez-vous des informations supplémentaires?</w:t>
                            </w:r>
                          </w:p>
                          <w:p w:rsidR="009814D5" w:rsidRPr="005A1D48" w:rsidRDefault="009814D5" w:rsidP="009814D5">
                            <w:pPr>
                              <w:pStyle w:val="En-tte"/>
                              <w:rPr>
                                <w:rFonts w:ascii="Gill Sans MT" w:hAnsi="Gill Sans MT"/>
                                <w:b/>
                                <w:bCs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Envoyez un courriel au </w:t>
                            </w:r>
                            <w:proofErr w:type="spellStart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frontdesk</w:t>
                            </w:r>
                            <w:proofErr w:type="spellEnd"/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à l’adresse suivante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color w:val="000080"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 </w:t>
                            </w:r>
                            <w:hyperlink r:id="rId12" w:tooltip="mailto:question@mi-is.be" w:history="1">
                              <w:r w:rsidRPr="005A1D48">
                                <w:rPr>
                                  <w:rStyle w:val="Lienhypertexte"/>
                                  <w:rFonts w:ascii="Gill Sans MT" w:hAnsi="Gill Sans MT"/>
                                  <w:i/>
                                  <w:iCs/>
                                  <w:color w:val="F9D73F"/>
                                  <w:sz w:val="16"/>
                                  <w:szCs w:val="16"/>
                                  <w:lang w:val="fr-BE"/>
                                </w:rPr>
                                <w:t>question@mi-is.be</w:t>
                              </w:r>
                            </w:hyperlink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 xml:space="preserve"> </w:t>
                            </w:r>
                          </w:p>
                          <w:p w:rsidR="009814D5" w:rsidRPr="005A1D48" w:rsidRDefault="009814D5" w:rsidP="009814D5">
                            <w:pPr>
                              <w:pStyle w:val="En-tte"/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5A1D48">
                              <w:rPr>
                                <w:rFonts w:ascii="Gill Sans MT" w:hAnsi="Gill Sans MT"/>
                                <w:i/>
                                <w:iCs/>
                                <w:sz w:val="16"/>
                                <w:szCs w:val="16"/>
                                <w:lang w:val="fr-BE"/>
                              </w:rPr>
                              <w:t>Ou prenez contact avec nous au  </w:t>
                            </w:r>
                            <w:r w:rsidRPr="005A1D48"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color w:val="F9D73F"/>
                                <w:sz w:val="16"/>
                                <w:szCs w:val="16"/>
                                <w:lang w:val="fr-BE"/>
                              </w:rPr>
                              <w:t>02 508 85 86</w:t>
                            </w:r>
                          </w:p>
                          <w:p w:rsidR="009814D5" w:rsidRPr="005A1D48" w:rsidRDefault="009814D5" w:rsidP="009814D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Gill Sans MT" w:hAnsi="Gill Sans MT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14351" tIns="14351" rIns="14351" bIns="1435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62.75pt;margin-top:13.1pt;width:247.3pt;height:19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" filled="f" stroked="f">
                <v:textbox inset="1.13pt,1.13pt,1.13pt,1.13pt">
                  <w:txbxContent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  <w:r w:rsidRPr="00720EC2">
                        <w:rPr>
                          <w:rFonts w:ascii="Gill Sans MT" w:hAnsi="Gill Sans MT"/>
                          <w:noProof/>
                          <w:lang w:val="fr-BE" w:eastAsia="fr-BE"/>
                        </w:rPr>
                        <w:drawing>
                          <wp:inline distT="0" distB="0" distL="0" distR="0">
                            <wp:extent cx="2247900" cy="1234440"/>
                            <wp:effectExtent l="0" t="0" r="0" b="3810"/>
                            <wp:docPr id="8" name="Image 8" descr="logo_POD_k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logo_POD_k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1234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720EC2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</w:rPr>
                      </w:pP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Avez-vous des questions ou souhaitez-vous des informations supplémentaires?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b/>
                          <w:bCs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Envoyez un courriel au </w:t>
                      </w:r>
                      <w:proofErr w:type="spellStart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frontdesk</w:t>
                      </w:r>
                      <w:proofErr w:type="spellEnd"/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à l’adresse suivante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color w:val="000080"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 </w:t>
                      </w:r>
                      <w:hyperlink r:id="rId14" w:tooltip="mailto:question@mi-is.be" w:history="1">
                        <w:r w:rsidRPr="005A1D48">
                          <w:rPr>
                            <w:rStyle w:val="Hyperlink"/>
                            <w:rFonts w:ascii="Gill Sans MT" w:hAnsi="Gill Sans MT"/>
                            <w:i/>
                            <w:iCs/>
                            <w:color w:val="F9D73F"/>
                            <w:sz w:val="16"/>
                            <w:szCs w:val="16"/>
                            <w:lang w:val="fr-BE"/>
                          </w:rPr>
                          <w:t>question@mi-is.be</w:t>
                        </w:r>
                      </w:hyperlink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 xml:space="preserve"> 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</w:pPr>
                      <w:r w:rsidRPr="005A1D48">
                        <w:rPr>
                          <w:rFonts w:ascii="Gill Sans MT" w:hAnsi="Gill Sans MT"/>
                          <w:i/>
                          <w:iCs/>
                          <w:sz w:val="16"/>
                          <w:szCs w:val="16"/>
                          <w:lang w:val="fr-BE"/>
                        </w:rPr>
                        <w:t>Ou prenez contact avec nous au  </w:t>
                      </w:r>
                      <w:r w:rsidRPr="005A1D48">
                        <w:rPr>
                          <w:rFonts w:ascii="Gill Sans MT" w:hAnsi="Gill Sans MT"/>
                          <w:b/>
                          <w:i/>
                          <w:iCs/>
                          <w:color w:val="F9D73F"/>
                          <w:sz w:val="16"/>
                          <w:szCs w:val="16"/>
                          <w:lang w:val="fr-BE"/>
                        </w:rPr>
                        <w:t>02 508 85 86</w:t>
                      </w:r>
                    </w:p>
                    <w:p w:rsidR="009814D5" w:rsidRPr="005A1D48" w:rsidRDefault="009814D5" w:rsidP="009814D5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rPr>
                          <w:rFonts w:ascii="Gill Sans MT" w:hAnsi="Gill Sans MT"/>
                          <w:lang w:val="fr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pPr w:leftFromText="141" w:rightFromText="141" w:vertAnchor="text" w:horzAnchor="page" w:tblpX="6433" w:tblpY="149"/>
        <w:tblW w:w="0" w:type="auto"/>
        <w:tblLayout w:type="fixed"/>
        <w:tblLook w:val="0000" w:firstRow="0" w:lastRow="0" w:firstColumn="0" w:lastColumn="0" w:noHBand="0" w:noVBand="0"/>
      </w:tblPr>
      <w:tblGrid>
        <w:gridCol w:w="4618"/>
      </w:tblGrid>
      <w:tr w:rsidR="00FC000F" w:rsidRPr="00267E9F" w:rsidTr="00782F54">
        <w:trPr>
          <w:cantSplit/>
          <w:trHeight w:val="1192"/>
        </w:trPr>
        <w:tc>
          <w:tcPr>
            <w:tcW w:w="4618" w:type="dxa"/>
          </w:tcPr>
          <w:p w:rsidR="00FC000F" w:rsidRPr="005A1D48" w:rsidRDefault="00FC000F" w:rsidP="00782F5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b/>
                <w:bCs/>
                <w:lang w:val="fr-BE"/>
              </w:rPr>
            </w:pPr>
            <w:r w:rsidRPr="005A1D48">
              <w:rPr>
                <w:b/>
                <w:bCs/>
                <w:lang w:val="fr-BE"/>
              </w:rPr>
              <w:t xml:space="preserve">A Mesdames les Présidentes et Messieurs les Présidents des centres publics d'action sociale </w:t>
            </w:r>
          </w:p>
          <w:p w:rsidR="00FC000F" w:rsidRPr="005A1D48" w:rsidRDefault="00FC000F" w:rsidP="00782F54">
            <w:pPr>
              <w:pStyle w:val="En-tte"/>
              <w:tabs>
                <w:tab w:val="clear" w:pos="4536"/>
                <w:tab w:val="clear" w:pos="9072"/>
              </w:tabs>
              <w:rPr>
                <w:rFonts w:ascii="Gill Sans MT" w:hAnsi="Gill Sans MT"/>
                <w:sz w:val="20"/>
                <w:lang w:val="fr-BE"/>
              </w:rPr>
            </w:pPr>
          </w:p>
        </w:tc>
      </w:tr>
    </w:tbl>
    <w:p w:rsidR="00FC000F" w:rsidRDefault="00FC000F" w:rsidP="00F977CB">
      <w:pPr>
        <w:pStyle w:val="En-tte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F977CB" w:rsidRPr="00871F54" w:rsidRDefault="00F977CB" w:rsidP="00F977CB">
      <w:pPr>
        <w:pStyle w:val="En-tte"/>
        <w:tabs>
          <w:tab w:val="clear" w:pos="4536"/>
          <w:tab w:val="clear" w:pos="9072"/>
        </w:tabs>
        <w:spacing w:line="360" w:lineRule="auto"/>
        <w:ind w:left="4248"/>
        <w:rPr>
          <w:rFonts w:ascii="Calibri" w:hAnsi="Calibri"/>
          <w:lang w:val="fr-FR"/>
        </w:rPr>
      </w:pPr>
    </w:p>
    <w:p w:rsidR="00CB09FF" w:rsidRPr="005A1D48" w:rsidRDefault="00CB09FF" w:rsidP="008C3126">
      <w:pPr>
        <w:ind w:left="5245"/>
        <w:rPr>
          <w:rFonts w:ascii="Arial" w:hAnsi="Arial" w:cs="Arial"/>
          <w:sz w:val="22"/>
          <w:szCs w:val="22"/>
          <w:lang w:val="fr-BE"/>
        </w:rPr>
      </w:pPr>
    </w:p>
    <w:p w:rsidR="008C3126" w:rsidRPr="00871F54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tbl>
      <w:tblPr>
        <w:tblW w:w="1063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1701"/>
        <w:gridCol w:w="2127"/>
        <w:gridCol w:w="1559"/>
        <w:gridCol w:w="1134"/>
      </w:tblGrid>
      <w:tr w:rsidR="00FC000F" w:rsidRPr="00FC000F" w:rsidTr="009A16B9">
        <w:trPr>
          <w:cantSplit/>
          <w:trHeight w:val="337"/>
        </w:trPr>
        <w:tc>
          <w:tcPr>
            <w:tcW w:w="269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 w:rsidRPr="00FC000F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Date : 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</w:tr>
      <w:tr w:rsidR="00FC000F" w:rsidRPr="00FC000F" w:rsidTr="009A16B9">
        <w:trPr>
          <w:cantSplit/>
          <w:trHeight w:val="187"/>
        </w:trPr>
        <w:tc>
          <w:tcPr>
            <w:tcW w:w="2694" w:type="dxa"/>
          </w:tcPr>
          <w:p w:rsidR="00FC000F" w:rsidRPr="00FC000F" w:rsidRDefault="00FC000F" w:rsidP="009814D5">
            <w:pPr>
              <w:ind w:left="209"/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  <w:tc>
          <w:tcPr>
            <w:tcW w:w="141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701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2127" w:type="dxa"/>
          </w:tcPr>
          <w:p w:rsidR="00FC000F" w:rsidRPr="00FC000F" w:rsidRDefault="00FC000F" w:rsidP="00FC000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</w:p>
        </w:tc>
        <w:tc>
          <w:tcPr>
            <w:tcW w:w="1559" w:type="dxa"/>
          </w:tcPr>
          <w:p w:rsidR="00FC000F" w:rsidRPr="00FC000F" w:rsidRDefault="00267E9F" w:rsidP="00267E9F">
            <w:pPr>
              <w:rPr>
                <w:rFonts w:ascii="Gill Sans MT" w:hAnsi="Gill Sans MT"/>
                <w:sz w:val="17"/>
                <w:szCs w:val="20"/>
                <w:lang w:val="fr-FR" w:eastAsia="en-US"/>
              </w:rPr>
            </w:pPr>
            <w:r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30 août </w:t>
            </w:r>
            <w:r w:rsidR="004123C1">
              <w:rPr>
                <w:rFonts w:ascii="Gill Sans MT" w:hAnsi="Gill Sans MT"/>
                <w:sz w:val="17"/>
                <w:szCs w:val="20"/>
                <w:lang w:val="fr-FR" w:eastAsia="en-US"/>
              </w:rPr>
              <w:t xml:space="preserve">2018 </w:t>
            </w:r>
          </w:p>
        </w:tc>
        <w:tc>
          <w:tcPr>
            <w:tcW w:w="1134" w:type="dxa"/>
          </w:tcPr>
          <w:p w:rsidR="00FC000F" w:rsidRPr="00FC000F" w:rsidRDefault="00FC000F" w:rsidP="00FC000F">
            <w:pPr>
              <w:rPr>
                <w:rFonts w:ascii="Gill Sans MT" w:hAnsi="Gill Sans MT" w:cs="Arial"/>
                <w:sz w:val="17"/>
                <w:szCs w:val="20"/>
                <w:lang w:val="fr-FR" w:eastAsia="en-US"/>
              </w:rPr>
            </w:pPr>
          </w:p>
        </w:tc>
      </w:tr>
    </w:tbl>
    <w:p w:rsidR="008C3126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8C3126" w:rsidRPr="005B2E8E" w:rsidRDefault="008C3126" w:rsidP="008C3126">
      <w:pPr>
        <w:ind w:left="5245"/>
        <w:rPr>
          <w:rFonts w:ascii="Arial" w:hAnsi="Arial" w:cs="Arial"/>
          <w:sz w:val="22"/>
          <w:szCs w:val="22"/>
          <w:lang w:val="fr-FR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2EA1">
        <w:rPr>
          <w:b/>
          <w:sz w:val="28"/>
          <w:szCs w:val="28"/>
        </w:rPr>
        <w:t xml:space="preserve">Circulaire concernant </w:t>
      </w:r>
      <w:r>
        <w:rPr>
          <w:b/>
          <w:sz w:val="28"/>
          <w:szCs w:val="28"/>
        </w:rPr>
        <w:t>l’a</w:t>
      </w:r>
      <w:r w:rsidRPr="00B504EA">
        <w:rPr>
          <w:b/>
          <w:sz w:val="28"/>
          <w:szCs w:val="28"/>
        </w:rPr>
        <w:t xml:space="preserve">daptation des montants qui relèvent de la législation fédérale concernant l'aide sociale, au 1er </w:t>
      </w:r>
      <w:r w:rsidR="004123C1">
        <w:rPr>
          <w:b/>
          <w:sz w:val="28"/>
          <w:szCs w:val="28"/>
        </w:rPr>
        <w:t xml:space="preserve">septembre 2018 </w:t>
      </w:r>
    </w:p>
    <w:p w:rsidR="00FC000F" w:rsidRPr="004F2EA1" w:rsidRDefault="00FC000F" w:rsidP="00FC000F">
      <w:pPr>
        <w:pStyle w:val="Let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FC000F" w:rsidRPr="004F2EA1" w:rsidRDefault="00FC000F" w:rsidP="00FC000F">
      <w:pPr>
        <w:pStyle w:val="Letter"/>
        <w:rPr>
          <w:b/>
        </w:rPr>
      </w:pPr>
    </w:p>
    <w:p w:rsidR="00CB09FF" w:rsidRPr="005B2E8E" w:rsidRDefault="00CB09FF" w:rsidP="00F83087">
      <w:pPr>
        <w:ind w:left="4536"/>
        <w:rPr>
          <w:rFonts w:ascii="Arial" w:hAnsi="Arial" w:cs="Arial"/>
          <w:sz w:val="22"/>
          <w:szCs w:val="22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F4CA4" w:rsidRPr="005B2E8E" w:rsidRDefault="00FF4CA4" w:rsidP="003E69F4">
      <w:pPr>
        <w:ind w:left="3686"/>
        <w:rPr>
          <w:rFonts w:ascii="Arial" w:hAnsi="Arial" w:cs="Arial"/>
          <w:sz w:val="16"/>
          <w:szCs w:val="16"/>
          <w:lang w:val="fr-FR"/>
        </w:rPr>
      </w:pPr>
    </w:p>
    <w:p w:rsidR="00F977CB" w:rsidRPr="005B2E8E" w:rsidRDefault="00F977CB" w:rsidP="00E47E06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Madame la Présidente,</w:t>
      </w:r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977CB" w:rsidRPr="00ED4CEF" w:rsidRDefault="00F977CB" w:rsidP="00E47E06">
      <w:pPr>
        <w:pStyle w:val="Letter"/>
        <w:spacing w:line="288" w:lineRule="auto"/>
        <w:ind w:left="1440" w:hanging="1440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Monsieur le Président,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B63DBB">
        <w:rPr>
          <w:rFonts w:ascii="Calibri" w:hAnsi="Calibri"/>
          <w:sz w:val="24"/>
          <w:szCs w:val="24"/>
        </w:rPr>
        <w:t xml:space="preserve">L'indice pivot pour les allocations sociales et les salaires dans le secteur public a été dépassé en </w:t>
      </w:r>
      <w:r w:rsidR="004123C1" w:rsidRPr="00267E9F">
        <w:rPr>
          <w:rFonts w:ascii="Calibri" w:hAnsi="Calibri"/>
          <w:sz w:val="24"/>
          <w:szCs w:val="24"/>
        </w:rPr>
        <w:t>août</w:t>
      </w:r>
      <w:r w:rsidR="004123C1">
        <w:rPr>
          <w:rFonts w:ascii="Calibri" w:hAnsi="Calibri"/>
          <w:sz w:val="24"/>
          <w:szCs w:val="24"/>
        </w:rPr>
        <w:t xml:space="preserve"> 2018</w:t>
      </w:r>
      <w:r w:rsidRPr="00B63DBB">
        <w:rPr>
          <w:rFonts w:ascii="Calibri" w:hAnsi="Calibri"/>
          <w:sz w:val="24"/>
          <w:szCs w:val="24"/>
        </w:rPr>
        <w:t>.</w:t>
      </w:r>
    </w:p>
    <w:p w:rsidR="00B63DBB" w:rsidRPr="00ED4CEF" w:rsidRDefault="00B63DB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Les montants qui relèvent de la réglementation fédérale en matière d'aide sociale doivent donc être indexés.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Concrètement, les nouveaux montants seront donc applicables à partir du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3145E7">
        <w:rPr>
          <w:rFonts w:ascii="Calibri" w:hAnsi="Calibri"/>
          <w:sz w:val="24"/>
          <w:szCs w:val="24"/>
        </w:rPr>
        <w:t>septembre 2018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en annexe un aperçu des nouveaux montants pour les prestations sociales et plafonds de revenus suivants qui relèvent de la réglementation fédérale en matière d'aide sociale :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1° Les montants du revenu d'intégration par catégorie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2° Les montants exonérés dans le cadre de l'intégration socioprofessionnelle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E47E06" w:rsidRPr="00ED4CEF" w:rsidRDefault="00E47E06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3° Les plafonds de revenus et l'échelle de récupération en ce qui concerne les débiteurs d'aliments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Vous trouverez ci-dessous une brève explication du mode de calcul des nouveaux montants.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4123C1">
        <w:rPr>
          <w:rFonts w:ascii="Calibri" w:hAnsi="Calibri"/>
          <w:sz w:val="24"/>
          <w:szCs w:val="24"/>
        </w:rPr>
        <w:t>4002</w:t>
      </w:r>
      <w:r w:rsidR="00BA0054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4123C1">
        <w:rPr>
          <w:rFonts w:ascii="Calibri" w:hAnsi="Calibri"/>
          <w:sz w:val="24"/>
          <w:szCs w:val="24"/>
        </w:rPr>
        <w:t>4002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Pr="00ED4CEF">
        <w:rPr>
          <w:rFonts w:ascii="Calibri" w:hAnsi="Calibri"/>
          <w:sz w:val="24"/>
          <w:szCs w:val="24"/>
          <w:vertAlign w:val="superscript"/>
        </w:rPr>
        <w:t>1</w:t>
      </w:r>
      <w:r w:rsidR="004123C1">
        <w:rPr>
          <w:rFonts w:ascii="Calibri" w:hAnsi="Calibri"/>
          <w:sz w:val="24"/>
          <w:szCs w:val="24"/>
          <w:vertAlign w:val="superscript"/>
        </w:rPr>
        <w:t>7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4° Le montant de l'argent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1976, payé en tranches mensuelles.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Le coefficient d'indexation applicable est 1,</w:t>
      </w:r>
      <w:r w:rsidR="00BA0054">
        <w:rPr>
          <w:rFonts w:ascii="Calibri" w:hAnsi="Calibri"/>
          <w:sz w:val="24"/>
          <w:szCs w:val="24"/>
        </w:rPr>
        <w:t>2</w:t>
      </w:r>
      <w:r w:rsidR="004123C1">
        <w:rPr>
          <w:rFonts w:ascii="Calibri" w:hAnsi="Calibri"/>
          <w:sz w:val="24"/>
          <w:szCs w:val="24"/>
        </w:rPr>
        <w:t>936</w:t>
      </w:r>
      <w:r w:rsidRPr="00ED4CEF">
        <w:rPr>
          <w:rFonts w:ascii="Calibri" w:hAnsi="Calibri"/>
          <w:sz w:val="24"/>
          <w:szCs w:val="24"/>
        </w:rPr>
        <w:t>.</w:t>
      </w: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Mode de calcul: montant de base x 1,</w:t>
      </w:r>
      <w:r w:rsidR="00B63DBB" w:rsidRPr="00B63DBB">
        <w:rPr>
          <w:rFonts w:ascii="Calibri" w:hAnsi="Calibri"/>
          <w:sz w:val="24"/>
          <w:szCs w:val="24"/>
        </w:rPr>
        <w:t>2</w:t>
      </w:r>
      <w:r w:rsidR="004123C1">
        <w:rPr>
          <w:rFonts w:ascii="Calibri" w:hAnsi="Calibri"/>
          <w:sz w:val="24"/>
          <w:szCs w:val="24"/>
        </w:rPr>
        <w:t>936</w:t>
      </w:r>
      <w:r w:rsidRPr="00ED4CEF">
        <w:rPr>
          <w:rFonts w:ascii="Calibri" w:hAnsi="Calibri"/>
          <w:sz w:val="24"/>
          <w:szCs w:val="24"/>
        </w:rPr>
        <w:t xml:space="preserve"> (= 1,02</w:t>
      </w:r>
      <w:r w:rsidR="00BA0054">
        <w:rPr>
          <w:rFonts w:ascii="Calibri" w:hAnsi="Calibri"/>
          <w:sz w:val="24"/>
          <w:szCs w:val="24"/>
          <w:vertAlign w:val="superscript"/>
        </w:rPr>
        <w:t>1</w:t>
      </w:r>
      <w:r w:rsidR="004123C1">
        <w:rPr>
          <w:rFonts w:ascii="Calibri" w:hAnsi="Calibri"/>
          <w:sz w:val="24"/>
          <w:szCs w:val="24"/>
          <w:vertAlign w:val="superscript"/>
        </w:rPr>
        <w:t>3</w:t>
      </w:r>
      <w:r w:rsidRPr="00ED4CEF">
        <w:rPr>
          <w:rFonts w:ascii="Calibri" w:hAnsi="Calibri"/>
          <w:sz w:val="24"/>
          <w:szCs w:val="24"/>
        </w:rPr>
        <w:t>).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Je vous prie d'agréer l'expression de mes sentiments distingués.</w:t>
      </w:r>
    </w:p>
    <w:p w:rsidR="00F977CB" w:rsidRDefault="00F977CB" w:rsidP="00E47E06">
      <w:pPr>
        <w:pStyle w:val="Letter"/>
        <w:spacing w:line="288" w:lineRule="auto"/>
        <w:jc w:val="both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C000F" w:rsidRPr="00FC000F" w:rsidRDefault="00F977CB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ab/>
      </w:r>
      <w:r w:rsidR="00FC000F" w:rsidRPr="00FC000F">
        <w:rPr>
          <w:rFonts w:ascii="Calibri" w:hAnsi="Calibri"/>
          <w:sz w:val="24"/>
          <w:szCs w:val="24"/>
        </w:rPr>
        <w:t>Le Ministre de l'Intégration sociale,</w:t>
      </w:r>
    </w:p>
    <w:p w:rsid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4123C1" w:rsidRDefault="004123C1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4123C1" w:rsidRPr="00FC000F" w:rsidRDefault="00271254" w:rsidP="00271254">
      <w:pPr>
        <w:pStyle w:val="Letter"/>
        <w:tabs>
          <w:tab w:val="center" w:pos="6237"/>
        </w:tabs>
        <w:spacing w:line="360" w:lineRule="auto"/>
        <w:ind w:left="566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Signé</w:t>
      </w:r>
    </w:p>
    <w:p w:rsidR="00FC000F" w:rsidRPr="00FC000F" w:rsidRDefault="008D024E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6433C" w:rsidRDefault="00FC000F" w:rsidP="00FC000F">
      <w:pPr>
        <w:pStyle w:val="Letter"/>
        <w:tabs>
          <w:tab w:val="center" w:pos="6237"/>
        </w:tabs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4123C1">
        <w:rPr>
          <w:rFonts w:ascii="Calibri" w:hAnsi="Calibri"/>
          <w:sz w:val="24"/>
          <w:szCs w:val="24"/>
        </w:rPr>
        <w:t xml:space="preserve">Denis DUCARME </w:t>
      </w:r>
      <w:r w:rsidR="0016433C"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tabs>
          <w:tab w:val="center" w:pos="6237"/>
        </w:tabs>
        <w:spacing w:line="360" w:lineRule="auto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Montants du revenu d'intégration au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 xml:space="preserve"> </w:t>
      </w:r>
      <w:r w:rsidR="00DD31D8">
        <w:rPr>
          <w:rFonts w:ascii="Calibri" w:hAnsi="Calibri"/>
          <w:sz w:val="24"/>
          <w:szCs w:val="24"/>
        </w:rPr>
        <w:t>septembre 2018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843"/>
        <w:gridCol w:w="2747"/>
        <w:gridCol w:w="2747"/>
      </w:tblGrid>
      <w:tr w:rsidR="00F977CB" w:rsidRPr="008E37DA" w:rsidTr="00BE1D6A">
        <w:tc>
          <w:tcPr>
            <w:tcW w:w="1809" w:type="dxa"/>
            <w:shd w:val="clear" w:color="auto" w:fill="auto"/>
          </w:tcPr>
          <w:p w:rsidR="00F977CB" w:rsidRPr="00871F54" w:rsidRDefault="00F977CB" w:rsidP="00BE1D6A">
            <w:pPr>
              <w:pStyle w:val="Retraitcorpsdetexte"/>
              <w:spacing w:line="360" w:lineRule="auto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de base </w:t>
            </w: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annuelle </w:t>
            </w:r>
          </w:p>
          <w:p w:rsidR="00F977CB" w:rsidRPr="008E37DA" w:rsidRDefault="00F977C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D31D8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  <w:tc>
          <w:tcPr>
            <w:tcW w:w="2747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 d'intégration sur une base mensuelle </w:t>
            </w:r>
          </w:p>
          <w:p w:rsidR="00F977CB" w:rsidRPr="008E37DA" w:rsidRDefault="00F977C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D31D8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Personne </w:t>
            </w:r>
            <w:proofErr w:type="spellStart"/>
            <w:r w:rsidRPr="008E37DA">
              <w:rPr>
                <w:rFonts w:ascii="Calibri" w:hAnsi="Calibri"/>
                <w:sz w:val="24"/>
                <w:szCs w:val="24"/>
              </w:rPr>
              <w:t>cohabitante</w:t>
            </w:r>
            <w:proofErr w:type="spellEnd"/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8E37DA">
              <w:rPr>
                <w:rFonts w:ascii="Calibri" w:hAnsi="Calibri"/>
                <w:sz w:val="24"/>
                <w:szCs w:val="24"/>
                <w:lang w:val="nl-BE"/>
              </w:rPr>
              <w:t xml:space="preserve">€ </w:t>
            </w:r>
            <w:r w:rsidR="00B63DBB">
              <w:rPr>
                <w:rFonts w:ascii="Calibri" w:hAnsi="Calibri"/>
                <w:sz w:val="24"/>
                <w:szCs w:val="24"/>
                <w:lang w:val="nl-BE"/>
              </w:rPr>
              <w:t>5.</w:t>
            </w:r>
            <w:r w:rsidR="00DD31D8">
              <w:rPr>
                <w:rFonts w:ascii="Calibri" w:hAnsi="Calibri"/>
                <w:sz w:val="24"/>
                <w:szCs w:val="24"/>
                <w:lang w:val="nl-BE"/>
              </w:rPr>
              <w:t>202,20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7.284,12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607,01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2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isolée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8E37DA" w:rsidRDefault="00B63DBB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€ 7.</w:t>
            </w:r>
            <w:r w:rsidR="00DD31D8">
              <w:rPr>
                <w:rFonts w:ascii="Calibri" w:hAnsi="Calibri"/>
                <w:sz w:val="24"/>
                <w:szCs w:val="24"/>
                <w:lang w:val="nl-BE"/>
              </w:rPr>
              <w:t>803,31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D84CF6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B63DBB"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10.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926,19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DD31D8">
              <w:rPr>
                <w:rFonts w:ascii="Calibri" w:hAnsi="Calibri"/>
                <w:b/>
                <w:sz w:val="24"/>
                <w:szCs w:val="24"/>
                <w:lang w:val="nl-BE"/>
              </w:rPr>
              <w:t>910,52</w:t>
            </w:r>
          </w:p>
        </w:tc>
      </w:tr>
      <w:tr w:rsidR="00BA0054" w:rsidRPr="008E37DA" w:rsidTr="00BE1D6A">
        <w:tc>
          <w:tcPr>
            <w:tcW w:w="1809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8E37DA">
              <w:rPr>
                <w:rFonts w:ascii="Calibri" w:hAnsi="Calibri"/>
                <w:sz w:val="24"/>
                <w:szCs w:val="24"/>
                <w:u w:val="single"/>
              </w:rPr>
              <w:t>Catégorie 3</w:t>
            </w:r>
          </w:p>
          <w:p w:rsidR="00BA0054" w:rsidRPr="008E37DA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Personne qui cohabite avec une famille à sa charge</w:t>
            </w:r>
          </w:p>
        </w:tc>
        <w:tc>
          <w:tcPr>
            <w:tcW w:w="1843" w:type="dxa"/>
            <w:shd w:val="clear" w:color="auto" w:fill="auto"/>
          </w:tcPr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71F54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63DBB" w:rsidP="00DD31D8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sz w:val="24"/>
                <w:szCs w:val="24"/>
                <w:lang w:val="nl-BE"/>
              </w:rPr>
              <w:t>€ 10.</w:t>
            </w:r>
            <w:r w:rsidR="00DD31D8">
              <w:rPr>
                <w:rFonts w:ascii="Calibri" w:hAnsi="Calibri"/>
                <w:sz w:val="24"/>
                <w:szCs w:val="24"/>
                <w:lang w:val="nl-BE"/>
              </w:rPr>
              <w:t>754,07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07187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nl-BE"/>
              </w:rPr>
              <w:t>15.057,85</w:t>
            </w:r>
          </w:p>
        </w:tc>
        <w:tc>
          <w:tcPr>
            <w:tcW w:w="2747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A0054" w:rsidP="00BE1D6A">
            <w:pPr>
              <w:pStyle w:val="Letter"/>
              <w:spacing w:line="360" w:lineRule="auto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D84CF6" w:rsidRDefault="00B63DBB" w:rsidP="0007187B">
            <w:pPr>
              <w:pStyle w:val="Letter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B63DBB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07187B">
              <w:rPr>
                <w:rFonts w:ascii="Calibri" w:hAnsi="Calibri"/>
                <w:b/>
                <w:sz w:val="24"/>
                <w:szCs w:val="24"/>
                <w:lang w:val="nl-BE"/>
              </w:rPr>
              <w:t>254,82</w:t>
            </w:r>
          </w:p>
        </w:tc>
      </w:tr>
    </w:tbl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16433C" w:rsidRDefault="0016433C" w:rsidP="00F977CB">
      <w:pPr>
        <w:pStyle w:val="Letter"/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Montant de l'exonération socioprofessionnelle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Retraitcorpsdetexte"/>
              <w:jc w:val="center"/>
              <w:rPr>
                <w:rFonts w:ascii="Calibri" w:hAnsi="Calibri"/>
              </w:rPr>
            </w:pPr>
          </w:p>
          <w:p w:rsidR="00F977CB" w:rsidRPr="008E37DA" w:rsidRDefault="00F977CB" w:rsidP="00BE1D6A">
            <w:pPr>
              <w:pStyle w:val="Retraitcorpsdetexte"/>
              <w:jc w:val="center"/>
              <w:rPr>
                <w:rFonts w:ascii="Calibri" w:hAnsi="Calibri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7187B">
              <w:rPr>
                <w:rFonts w:ascii="Calibri" w:hAnsi="Calibri"/>
                <w:sz w:val="24"/>
                <w:szCs w:val="24"/>
              </w:rPr>
              <w:t xml:space="preserve">septembre 2018 </w:t>
            </w: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Général</w:t>
            </w:r>
          </w:p>
        </w:tc>
        <w:tc>
          <w:tcPr>
            <w:tcW w:w="2872" w:type="dxa"/>
            <w:shd w:val="clear" w:color="auto" w:fill="auto"/>
          </w:tcPr>
          <w:p w:rsidR="00BA0054" w:rsidRPr="008E37DA" w:rsidRDefault="00BA0054" w:rsidP="00BE1D6A">
            <w:pPr>
              <w:pStyle w:val="Retraitcorpsdetexte"/>
              <w:jc w:val="center"/>
              <w:rPr>
                <w:rFonts w:ascii="Calibri" w:hAnsi="Calibri"/>
              </w:rPr>
            </w:pPr>
          </w:p>
          <w:p w:rsidR="00BA0054" w:rsidRPr="008E37DA" w:rsidRDefault="00BA0054" w:rsidP="00BE1D6A">
            <w:pPr>
              <w:pStyle w:val="Retraitcorpsdetexte"/>
              <w:jc w:val="center"/>
              <w:rPr>
                <w:rFonts w:ascii="Calibri" w:hAnsi="Calibri"/>
              </w:rPr>
            </w:pPr>
            <w:r w:rsidRPr="008E37DA">
              <w:rPr>
                <w:rFonts w:ascii="Calibri" w:hAnsi="Calibri"/>
              </w:rPr>
              <w:t>€ 177,76/</w:t>
            </w:r>
            <w:proofErr w:type="spellStart"/>
            <w:r w:rsidRPr="008E37DA">
              <w:rPr>
                <w:rFonts w:ascii="Calibri" w:hAnsi="Calibri"/>
              </w:rPr>
              <w:t>mois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BA0054" w:rsidRPr="00D84CF6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nl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248,90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Revenus produits par des activités artistiques</w:t>
            </w:r>
          </w:p>
        </w:tc>
        <w:tc>
          <w:tcPr>
            <w:tcW w:w="2872" w:type="dxa"/>
            <w:shd w:val="clear" w:color="auto" w:fill="auto"/>
          </w:tcPr>
          <w:p w:rsidR="00BA0054" w:rsidRPr="00871F54" w:rsidRDefault="00BA0054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  <w:p w:rsidR="00BA0054" w:rsidRPr="0007187B" w:rsidRDefault="00BA0054" w:rsidP="00BE1D6A">
            <w:pPr>
              <w:pStyle w:val="Retraitcorpsdetexte"/>
              <w:jc w:val="center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>€ 2.133,12/an</w:t>
            </w:r>
          </w:p>
        </w:tc>
        <w:tc>
          <w:tcPr>
            <w:tcW w:w="3226" w:type="dxa"/>
            <w:shd w:val="clear" w:color="auto" w:fill="auto"/>
          </w:tcPr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07187B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2.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986,79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</w:t>
            </w:r>
            <w:r w:rsidR="005A1D48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an</w:t>
            </w:r>
          </w:p>
        </w:tc>
      </w:tr>
      <w:tr w:rsidR="00BA0054" w:rsidRPr="0007187B" w:rsidTr="00BE1D6A">
        <w:tc>
          <w:tcPr>
            <w:tcW w:w="3048" w:type="dxa"/>
            <w:shd w:val="clear" w:color="auto" w:fill="auto"/>
          </w:tcPr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A0054" w:rsidRPr="008E37DA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Revenus produits par le travail d'étudiants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avec bourse d'études </w:t>
            </w:r>
          </w:p>
          <w:p w:rsidR="00BA0054" w:rsidRPr="008E37DA" w:rsidRDefault="00BA0054" w:rsidP="00F977CB">
            <w:pPr>
              <w:pStyle w:val="Letter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sans bourse d'études</w:t>
            </w:r>
          </w:p>
        </w:tc>
        <w:tc>
          <w:tcPr>
            <w:tcW w:w="2872" w:type="dxa"/>
            <w:shd w:val="clear" w:color="auto" w:fill="auto"/>
          </w:tcPr>
          <w:p w:rsidR="00BA0054" w:rsidRPr="0007187B" w:rsidRDefault="00BA0054" w:rsidP="00BE1D6A">
            <w:pPr>
              <w:pStyle w:val="Retraitcorpsdetexte"/>
              <w:jc w:val="center"/>
              <w:rPr>
                <w:rFonts w:ascii="Calibri" w:hAnsi="Calibri"/>
                <w:lang w:val="fr-BE"/>
              </w:rPr>
            </w:pPr>
          </w:p>
          <w:p w:rsidR="00BA0054" w:rsidRPr="0007187B" w:rsidRDefault="00BA0054" w:rsidP="00BE1D6A">
            <w:pPr>
              <w:pStyle w:val="Retraitcorpsdetexte"/>
              <w:jc w:val="center"/>
              <w:rPr>
                <w:rFonts w:ascii="Calibri" w:hAnsi="Calibri"/>
                <w:lang w:val="fr-BE"/>
              </w:rPr>
            </w:pPr>
          </w:p>
          <w:p w:rsidR="00BA0054" w:rsidRPr="0007187B" w:rsidRDefault="00BA0054" w:rsidP="006371AA">
            <w:pPr>
              <w:pStyle w:val="Retraitcorpsdetexte"/>
              <w:spacing w:after="40"/>
              <w:ind w:left="0"/>
              <w:jc w:val="center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>€ 49,58/mois</w:t>
            </w:r>
          </w:p>
          <w:p w:rsidR="00BA0054" w:rsidRPr="0007187B" w:rsidRDefault="006371AA" w:rsidP="006371AA">
            <w:pPr>
              <w:pStyle w:val="Retraitcorpsdetexte"/>
              <w:spacing w:after="40"/>
              <w:rPr>
                <w:rFonts w:ascii="Calibri" w:hAnsi="Calibri"/>
                <w:lang w:val="fr-BE"/>
              </w:rPr>
            </w:pPr>
            <w:r w:rsidRPr="0007187B">
              <w:rPr>
                <w:rFonts w:ascii="Calibri" w:hAnsi="Calibri"/>
                <w:lang w:val="fr-BE"/>
              </w:rPr>
              <w:t xml:space="preserve">        </w:t>
            </w:r>
            <w:r w:rsidR="00BA0054" w:rsidRPr="0007187B">
              <w:rPr>
                <w:rFonts w:ascii="Calibri" w:hAnsi="Calibri"/>
                <w:lang w:val="fr-BE"/>
              </w:rPr>
              <w:t>€ 177,76/mois</w:t>
            </w:r>
          </w:p>
        </w:tc>
        <w:tc>
          <w:tcPr>
            <w:tcW w:w="3226" w:type="dxa"/>
            <w:shd w:val="clear" w:color="auto" w:fill="auto"/>
          </w:tcPr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69,42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€ </w:t>
            </w:r>
            <w:r w:rsidR="0007187B">
              <w:rPr>
                <w:rFonts w:ascii="Calibri" w:hAnsi="Calibri"/>
                <w:b/>
                <w:sz w:val="24"/>
                <w:szCs w:val="24"/>
                <w:lang w:val="fr-BE"/>
              </w:rPr>
              <w:t>248,90</w:t>
            </w:r>
            <w:r w:rsidR="00B63DBB"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 xml:space="preserve"> </w:t>
            </w:r>
            <w:r w:rsidRPr="0007187B">
              <w:rPr>
                <w:rFonts w:ascii="Calibri" w:hAnsi="Calibri"/>
                <w:b/>
                <w:sz w:val="24"/>
                <w:szCs w:val="24"/>
                <w:lang w:val="fr-BE"/>
              </w:rPr>
              <w:t>/mois</w:t>
            </w: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</w:p>
          <w:p w:rsidR="00BA0054" w:rsidRPr="0007187B" w:rsidRDefault="00BA0054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  <w:lang w:val="fr-BE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BA0054" w:rsidRPr="00ED4CEF" w:rsidRDefault="00BA0054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Plafonds de revenus pour la récupération auprès de débiteurs d'aliments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872"/>
        <w:gridCol w:w="3226"/>
      </w:tblGrid>
      <w:tr w:rsidR="00F977CB" w:rsidRPr="0007187B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872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226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7187B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</w:tr>
      <w:tr w:rsidR="00F977CB" w:rsidRPr="00267E9F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Revenu d'intégration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€ 2.335,48/ an par personne à charge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07187B">
              <w:rPr>
                <w:rFonts w:ascii="Calibri" w:hAnsi="Calibri"/>
                <w:b/>
                <w:lang w:val="fr-FR"/>
              </w:rPr>
              <w:t>23.358,12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07187B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6371AA" w:rsidRPr="006371AA">
              <w:rPr>
                <w:rFonts w:ascii="Calibri" w:hAnsi="Calibri"/>
                <w:b/>
                <w:lang w:val="fr-FR"/>
              </w:rPr>
              <w:t>3.</w:t>
            </w:r>
            <w:r w:rsidR="0007187B">
              <w:rPr>
                <w:rFonts w:ascii="Calibri" w:hAnsi="Calibri"/>
                <w:b/>
                <w:lang w:val="fr-FR"/>
              </w:rPr>
              <w:t>270,14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 </w:t>
            </w:r>
          </w:p>
        </w:tc>
      </w:tr>
      <w:tr w:rsidR="00F977CB" w:rsidRPr="00267E9F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Frais de l'aide sociale y compris les frais d'admission et de logement</w:t>
            </w:r>
          </w:p>
        </w:tc>
        <w:tc>
          <w:tcPr>
            <w:tcW w:w="2872" w:type="dxa"/>
            <w:shd w:val="clear" w:color="auto" w:fill="auto"/>
          </w:tcPr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>€ 16.681,99/ an à majorer de</w:t>
            </w:r>
          </w:p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lang w:val="fr-FR"/>
              </w:rPr>
              <w:t xml:space="preserve">€ 2.335,48/ an par personne à charge </w:t>
            </w:r>
          </w:p>
        </w:tc>
        <w:tc>
          <w:tcPr>
            <w:tcW w:w="3226" w:type="dxa"/>
            <w:shd w:val="clear" w:color="auto" w:fill="auto"/>
          </w:tcPr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  <w:p w:rsidR="00F977CB" w:rsidRPr="00871F54" w:rsidRDefault="006371AA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  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BA0054" w:rsidRPr="00871F54">
              <w:rPr>
                <w:rFonts w:ascii="Calibri" w:hAnsi="Calibri"/>
                <w:b/>
                <w:lang w:val="fr-FR"/>
              </w:rPr>
              <w:t xml:space="preserve"> </w:t>
            </w:r>
            <w:r w:rsidR="0007187B">
              <w:rPr>
                <w:rFonts w:ascii="Calibri" w:hAnsi="Calibri"/>
                <w:b/>
                <w:lang w:val="fr-FR"/>
              </w:rPr>
              <w:t>23.358,12</w:t>
            </w:r>
            <w:r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="00F977CB" w:rsidRPr="00871F54">
              <w:rPr>
                <w:rFonts w:ascii="Calibri" w:hAnsi="Calibri"/>
                <w:b/>
                <w:lang w:val="fr-FR"/>
              </w:rPr>
              <w:t xml:space="preserve">/ an </w:t>
            </w:r>
            <w:r w:rsidR="00F977CB" w:rsidRPr="00871F54">
              <w:rPr>
                <w:rFonts w:ascii="Calibri" w:hAnsi="Calibri"/>
                <w:lang w:val="fr-FR"/>
              </w:rPr>
              <w:t xml:space="preserve">à majorer de  </w:t>
            </w:r>
          </w:p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  <w:r w:rsidRPr="00871F54">
              <w:rPr>
                <w:rFonts w:ascii="Calibri" w:hAnsi="Calibri"/>
                <w:b/>
                <w:lang w:val="fr-FR"/>
              </w:rPr>
              <w:t xml:space="preserve">€ </w:t>
            </w:r>
            <w:r w:rsidR="0007187B">
              <w:rPr>
                <w:rFonts w:ascii="Calibri" w:hAnsi="Calibri"/>
                <w:b/>
                <w:lang w:val="fr-FR"/>
              </w:rPr>
              <w:t>3.270,14</w:t>
            </w:r>
            <w:r w:rsidR="006371AA" w:rsidRPr="006371AA">
              <w:rPr>
                <w:rFonts w:ascii="Calibri" w:hAnsi="Calibri"/>
                <w:b/>
                <w:lang w:val="fr-FR"/>
              </w:rPr>
              <w:t xml:space="preserve"> </w:t>
            </w:r>
            <w:r w:rsidRPr="00871F54">
              <w:rPr>
                <w:rFonts w:ascii="Calibri" w:hAnsi="Calibri"/>
                <w:b/>
                <w:lang w:val="fr-FR"/>
              </w:rPr>
              <w:t>/an</w:t>
            </w:r>
            <w:r w:rsidRPr="00871F54">
              <w:rPr>
                <w:rFonts w:ascii="Calibri" w:hAnsi="Calibri"/>
                <w:lang w:val="fr-FR"/>
              </w:rPr>
              <w:t xml:space="preserve"> par personne à charge</w:t>
            </w:r>
          </w:p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</w:tc>
      </w:tr>
    </w:tbl>
    <w:p w:rsidR="00F977CB" w:rsidRDefault="00F977CB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C000F" w:rsidRPr="00ED4CEF" w:rsidRDefault="00FC000F" w:rsidP="00F977CB">
      <w:pPr>
        <w:pStyle w:val="Let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Echelle des interventions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t>Elle est fixée conformément à l'article 50 de l'arrêté royal du 11 juillet 2002 portant règlement général en matière de droit à l'intégration sociale et conformément à l'article 14 de l'arrêté royal du 9 mai 1984 pris en exécution de l'article 100bis,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de la loi du 8 juillet 1976 organique des centres publics d'action sociale.</w:t>
      </w:r>
    </w:p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292"/>
        <w:gridCol w:w="662"/>
        <w:gridCol w:w="638"/>
        <w:gridCol w:w="639"/>
        <w:gridCol w:w="640"/>
        <w:gridCol w:w="639"/>
        <w:gridCol w:w="640"/>
        <w:gridCol w:w="639"/>
        <w:gridCol w:w="640"/>
        <w:gridCol w:w="639"/>
        <w:gridCol w:w="640"/>
        <w:gridCol w:w="963"/>
      </w:tblGrid>
      <w:tr w:rsidR="00F977CB" w:rsidRPr="00267E9F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977CB" w:rsidRDefault="00F977CB" w:rsidP="00BE1D6A">
            <w:pPr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b/>
                <w:bCs/>
                <w:lang w:val="fr-FR"/>
              </w:rPr>
              <w:t>Revenu net imposable</w:t>
            </w:r>
            <w:r w:rsidRPr="00F977CB">
              <w:rPr>
                <w:rFonts w:ascii="Calibri" w:hAnsi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50 de l'arrêté royal du 11 juillet 2002 portant règlement général en matière de droit à l'intégration sociale)</w:t>
            </w:r>
          </w:p>
          <w:p w:rsidR="00F977CB" w:rsidRPr="00F977CB" w:rsidRDefault="00F977CB" w:rsidP="00BE1D6A">
            <w:pPr>
              <w:rPr>
                <w:rFonts w:ascii="Calibri" w:hAnsi="Calibri"/>
                <w:sz w:val="16"/>
                <w:szCs w:val="16"/>
                <w:lang w:val="fr-FR"/>
              </w:rPr>
            </w:pP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(fixé conformément à l'article 14 de l'arrêté royal du 9 mai 1984 pris en exécution de l'article 100bis, § 1</w:t>
            </w:r>
            <w:r w:rsidRPr="00F977CB">
              <w:rPr>
                <w:rFonts w:ascii="Calibri" w:hAnsi="Calibri"/>
                <w:sz w:val="16"/>
                <w:szCs w:val="16"/>
                <w:vertAlign w:val="superscript"/>
                <w:lang w:val="fr-FR"/>
              </w:rPr>
              <w:t>er</w:t>
            </w:r>
            <w:r w:rsidRPr="00F977CB">
              <w:rPr>
                <w:rFonts w:ascii="Calibri" w:hAnsi="Calibri"/>
                <w:sz w:val="16"/>
                <w:szCs w:val="16"/>
                <w:lang w:val="fr-FR"/>
              </w:rPr>
              <w:t>, de la loi du 8 juillet 1976 organique des centres publics d'action sociale)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after="240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  <w:t>Pourcentage de la tranche de revenus dont il a été tenu compte pour le calcul des montants mentionnés dans le tableau des montants mensuels à récupérer</w:t>
            </w:r>
          </w:p>
        </w:tc>
        <w:tc>
          <w:tcPr>
            <w:tcW w:w="736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77CB" w:rsidRPr="00F55FFD" w:rsidRDefault="00F977CB" w:rsidP="00BE1D6A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Cs w:val="24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>Montant mensuel à récupérer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br/>
              <w:t>en fonction du nombre de personnes à charge</w:t>
            </w:r>
          </w:p>
          <w:p w:rsidR="00F977CB" w:rsidRPr="00F55FFD" w:rsidRDefault="00F977CB" w:rsidP="00E25F1D">
            <w:pPr>
              <w:pStyle w:val="Textedenotedefin"/>
              <w:spacing w:before="360"/>
              <w:jc w:val="center"/>
              <w:rPr>
                <w:rFonts w:ascii="Calibri" w:hAnsi="Calibri"/>
                <w:bCs/>
                <w:smallCaps/>
                <w:sz w:val="16"/>
                <w:szCs w:val="16"/>
              </w:rPr>
            </w:pPr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(montants valables </w:t>
            </w:r>
            <w:proofErr w:type="spellStart"/>
            <w:r w:rsidRPr="00F55FFD">
              <w:rPr>
                <w:rFonts w:ascii="Calibri" w:hAnsi="Calibri"/>
                <w:bCs/>
                <w:smallCaps/>
                <w:szCs w:val="24"/>
              </w:rPr>
              <w:t>a</w:t>
            </w:r>
            <w:proofErr w:type="spellEnd"/>
            <w:r w:rsidRPr="00F55FFD">
              <w:rPr>
                <w:rFonts w:ascii="Calibri" w:hAnsi="Calibri"/>
                <w:bCs/>
                <w:smallCaps/>
                <w:szCs w:val="24"/>
              </w:rPr>
              <w:t xml:space="preserve"> partir du </w:t>
            </w:r>
            <w:r w:rsidRPr="00ED4CEF">
              <w:rPr>
                <w:rFonts w:ascii="Calibri" w:hAnsi="Calibri"/>
                <w:szCs w:val="24"/>
              </w:rPr>
              <w:t>1</w:t>
            </w:r>
            <w:r w:rsidRPr="00ED4CEF">
              <w:rPr>
                <w:rFonts w:ascii="Calibri" w:hAnsi="Calibri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Cs w:val="24"/>
              </w:rPr>
              <w:t xml:space="preserve"> </w:t>
            </w:r>
            <w:r w:rsidR="00E25F1D">
              <w:rPr>
                <w:rFonts w:ascii="Calibri" w:hAnsi="Calibri"/>
                <w:szCs w:val="24"/>
              </w:rPr>
              <w:t>septembre 2018</w:t>
            </w:r>
            <w:r w:rsidRPr="00F55FFD">
              <w:rPr>
                <w:rFonts w:ascii="Calibri" w:hAnsi="Calibri"/>
                <w:bCs/>
                <w:smallCaps/>
                <w:szCs w:val="24"/>
              </w:rPr>
              <w:t>)</w:t>
            </w:r>
          </w:p>
        </w:tc>
      </w:tr>
      <w:tr w:rsidR="00F977CB" w:rsidRPr="00267E9F" w:rsidTr="00FC000F">
        <w:trPr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rPr>
                <w:rFonts w:ascii="Calibri" w:hAnsi="Calibri"/>
                <w:i/>
                <w:iCs/>
                <w:sz w:val="16"/>
                <w:szCs w:val="16"/>
                <w:lang w:val="fr-FR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F55FFD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</w:rPr>
            </w:pPr>
            <w:r w:rsidRPr="00F55FFD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CB" w:rsidRPr="00871F54" w:rsidRDefault="00F977CB" w:rsidP="00BE1D6A">
            <w:pPr>
              <w:spacing w:before="240" w:after="240"/>
              <w:jc w:val="center"/>
              <w:rPr>
                <w:rFonts w:ascii="Calibri" w:hAnsi="Calibri"/>
                <w:sz w:val="16"/>
                <w:szCs w:val="16"/>
                <w:lang w:val="fr-FR"/>
              </w:rPr>
            </w:pPr>
            <w:r w:rsidRPr="00871F54">
              <w:rPr>
                <w:rFonts w:ascii="Calibri" w:hAnsi="Calibri"/>
                <w:sz w:val="16"/>
                <w:szCs w:val="16"/>
                <w:lang w:val="fr-FR"/>
              </w:rPr>
              <w:t>10 personnes et plus à charge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23.358,13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 - 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26.628,26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26.628,27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29.898,40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15%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25F1D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25F1D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25F1D">
              <w:rPr>
                <w:rFonts w:ascii="Calibri" w:hAnsi="Calibri"/>
                <w:sz w:val="16"/>
                <w:szCs w:val="16"/>
                <w:lang w:val="nl-BE"/>
              </w:rPr>
              <w:t>29.898,41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33.168,54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04D7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33.168,55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36.438,68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04D7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04D7C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04D7C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36.438,69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404D7C">
              <w:rPr>
                <w:rFonts w:ascii="Calibri" w:hAnsi="Calibri"/>
                <w:sz w:val="16"/>
                <w:szCs w:val="16"/>
                <w:lang w:val="nl-BE"/>
              </w:rPr>
              <w:t>39.708,82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9D6193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39.708,83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42.978,96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25%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327</w:t>
            </w:r>
            <w:r w:rsidRPr="0016433C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9D6193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42.978,97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9D6193">
              <w:rPr>
                <w:rFonts w:ascii="Calibri" w:hAnsi="Calibri"/>
                <w:sz w:val="16"/>
                <w:szCs w:val="16"/>
                <w:lang w:val="nl-BE"/>
              </w:rPr>
              <w:t>46.249,10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9D6193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9D6193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B006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46.249,11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49.519,24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4B006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 xml:space="preserve">49.519,25 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4B0060">
              <w:rPr>
                <w:rFonts w:ascii="Calibri" w:hAnsi="Calibri"/>
                <w:sz w:val="16"/>
                <w:szCs w:val="16"/>
                <w:lang w:val="nl-BE"/>
              </w:rPr>
              <w:t>52.789,38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4B006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4B006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€</w:t>
            </w:r>
            <w:r w:rsidR="00182A0A">
              <w:rPr>
                <w:rFonts w:ascii="Calibri" w:hAnsi="Calibri"/>
                <w:sz w:val="16"/>
                <w:szCs w:val="16"/>
              </w:rPr>
              <w:t>259</w:t>
            </w: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82A0A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52.789,39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56.059,52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35%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681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6433C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>-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82A0A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>€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56.059,53</w:t>
            </w:r>
            <w:r w:rsidRPr="0016433C">
              <w:rPr>
                <w:rFonts w:ascii="Calibri" w:hAnsi="Calibri"/>
                <w:sz w:val="16"/>
                <w:szCs w:val="16"/>
                <w:lang w:val="nl-BE"/>
              </w:rPr>
              <w:t xml:space="preserve">– € </w:t>
            </w:r>
            <w:r w:rsidR="00182A0A">
              <w:rPr>
                <w:rFonts w:ascii="Calibri" w:hAnsi="Calibri"/>
                <w:sz w:val="16"/>
                <w:szCs w:val="16"/>
                <w:lang w:val="nl-BE"/>
              </w:rPr>
              <w:t>59.329,66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790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681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182A0A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182A0A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41</w:t>
            </w:r>
          </w:p>
        </w:tc>
      </w:tr>
      <w:tr w:rsidR="0016433C" w:rsidRPr="003D75B5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EC41A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nl-BE"/>
              </w:rPr>
            </w:pP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  <w:lang w:val="nl-BE"/>
              </w:rPr>
              <w:t>59.329,67</w:t>
            </w:r>
            <w:r w:rsidRPr="003D75B5">
              <w:rPr>
                <w:rFonts w:ascii="Calibri" w:hAnsi="Calibri"/>
                <w:sz w:val="16"/>
                <w:szCs w:val="16"/>
                <w:lang w:val="nl-BE"/>
              </w:rPr>
              <w:t xml:space="preserve">- € </w:t>
            </w:r>
            <w:r w:rsidR="00EC41A0">
              <w:rPr>
                <w:rFonts w:ascii="Calibri" w:hAnsi="Calibri"/>
                <w:sz w:val="16"/>
                <w:szCs w:val="16"/>
                <w:lang w:val="nl-BE"/>
              </w:rPr>
              <w:t>62.599,80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16433C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</w:pPr>
            <w:r w:rsidRPr="0016433C">
              <w:rPr>
                <w:rFonts w:ascii="Calibri" w:hAnsi="Calibri"/>
                <w:i/>
                <w:iCs/>
                <w:sz w:val="16"/>
                <w:szCs w:val="16"/>
                <w:lang w:val="nl-BE"/>
              </w:rPr>
              <w:t>40%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790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681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586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409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16433C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6433C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327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259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136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3D75B5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D75B5">
              <w:rPr>
                <w:rFonts w:ascii="Calibri" w:hAnsi="Calibri"/>
                <w:sz w:val="16"/>
                <w:szCs w:val="16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</w:rPr>
              <w:t>82</w:t>
            </w:r>
          </w:p>
        </w:tc>
      </w:tr>
      <w:tr w:rsidR="0016433C" w:rsidRPr="00EC41A0" w:rsidTr="00FC000F">
        <w:trPr>
          <w:trHeight w:hRule="exact" w:val="5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EC41A0" w:rsidRDefault="0016433C" w:rsidP="00EC41A0">
            <w:pPr>
              <w:spacing w:before="200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EC41A0">
              <w:rPr>
                <w:rFonts w:ascii="Calibri" w:hAnsi="Calibri"/>
                <w:sz w:val="16"/>
                <w:szCs w:val="16"/>
                <w:lang w:val="fr-BE"/>
              </w:rPr>
              <w:t>62.599,81</w:t>
            </w:r>
            <w:r w:rsidR="0051426B"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 </w:t>
            </w: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>- et plus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3C" w:rsidRPr="00EC41A0" w:rsidRDefault="0016433C" w:rsidP="0016433C">
            <w:pPr>
              <w:spacing w:before="200"/>
              <w:jc w:val="center"/>
              <w:rPr>
                <w:rFonts w:ascii="Calibri" w:hAnsi="Calibri"/>
                <w:i/>
                <w:iCs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i/>
                <w:iCs/>
                <w:sz w:val="16"/>
                <w:szCs w:val="16"/>
                <w:lang w:val="fr-BE"/>
              </w:rPr>
              <w:t>50%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EC41A0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>€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1.036 1.036</w:t>
            </w: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</w:t>
            </w:r>
            <w:r w:rsidR="00EC41A0">
              <w:rPr>
                <w:rFonts w:ascii="Calibri" w:hAnsi="Calibri"/>
                <w:sz w:val="16"/>
                <w:szCs w:val="16"/>
                <w:lang w:val="fr-BE"/>
              </w:rPr>
              <w:t>1.036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899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790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681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586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491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409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327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259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191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33C" w:rsidRPr="00EC41A0" w:rsidRDefault="0016433C" w:rsidP="004B0AA8">
            <w:pPr>
              <w:spacing w:before="200" w:line="720" w:lineRule="auto"/>
              <w:jc w:val="center"/>
              <w:rPr>
                <w:rFonts w:ascii="Calibri" w:hAnsi="Calibri"/>
                <w:sz w:val="16"/>
                <w:szCs w:val="16"/>
                <w:lang w:val="fr-BE"/>
              </w:rPr>
            </w:pPr>
            <w:r w:rsidRPr="00EC41A0">
              <w:rPr>
                <w:rFonts w:ascii="Calibri" w:hAnsi="Calibri"/>
                <w:sz w:val="16"/>
                <w:szCs w:val="16"/>
                <w:lang w:val="fr-BE"/>
              </w:rPr>
              <w:t xml:space="preserve">€ </w:t>
            </w:r>
            <w:r w:rsidR="004B0AA8">
              <w:rPr>
                <w:rFonts w:ascii="Calibri" w:hAnsi="Calibri"/>
                <w:sz w:val="16"/>
                <w:szCs w:val="16"/>
                <w:lang w:val="fr-BE"/>
              </w:rPr>
              <w:t>136</w:t>
            </w:r>
          </w:p>
        </w:tc>
      </w:tr>
    </w:tbl>
    <w:p w:rsidR="00F977CB" w:rsidRPr="00ED4CEF" w:rsidRDefault="00F977CB" w:rsidP="00F977CB">
      <w:pPr>
        <w:pStyle w:val="Letter"/>
        <w:jc w:val="both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pStyle w:val="Let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Calibri" w:hAnsi="Calibri"/>
          <w:sz w:val="24"/>
          <w:szCs w:val="24"/>
        </w:rPr>
      </w:pPr>
      <w:r w:rsidRPr="00ED4CEF">
        <w:rPr>
          <w:rFonts w:ascii="Calibri" w:hAnsi="Calibri"/>
          <w:sz w:val="24"/>
          <w:szCs w:val="24"/>
        </w:rPr>
        <w:lastRenderedPageBreak/>
        <w:t>Argent de poche fixé en application de l'article 98, § 1</w:t>
      </w:r>
      <w:r w:rsidRPr="00ED4CEF">
        <w:rPr>
          <w:rFonts w:ascii="Calibri" w:hAnsi="Calibri"/>
          <w:sz w:val="24"/>
          <w:szCs w:val="24"/>
          <w:vertAlign w:val="superscript"/>
        </w:rPr>
        <w:t>er</w:t>
      </w:r>
      <w:r w:rsidRPr="00ED4CEF">
        <w:rPr>
          <w:rFonts w:ascii="Calibri" w:hAnsi="Calibri"/>
          <w:sz w:val="24"/>
          <w:szCs w:val="24"/>
        </w:rPr>
        <w:t>, alinéa 3, de la loi organique du 8 juillet 1976</w:t>
      </w:r>
    </w:p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589"/>
        <w:gridCol w:w="3509"/>
      </w:tblGrid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71F54" w:rsidRDefault="00F977CB" w:rsidP="00BE1D6A">
            <w:pPr>
              <w:pStyle w:val="Retraitcorpsdetexte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Montant de base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07187B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 xml:space="preserve">Montant au </w:t>
            </w:r>
            <w:r w:rsidRPr="00ED4CEF">
              <w:rPr>
                <w:rFonts w:ascii="Calibri" w:hAnsi="Calibri"/>
                <w:sz w:val="24"/>
                <w:szCs w:val="24"/>
              </w:rPr>
              <w:t>1</w:t>
            </w:r>
            <w:r w:rsidRPr="00ED4CEF">
              <w:rPr>
                <w:rFonts w:ascii="Calibri" w:hAnsi="Calibri"/>
                <w:sz w:val="24"/>
                <w:szCs w:val="24"/>
                <w:vertAlign w:val="superscript"/>
              </w:rPr>
              <w:t>er</w:t>
            </w:r>
            <w:r w:rsidRPr="00ED4CE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7187B">
              <w:rPr>
                <w:rFonts w:ascii="Calibri" w:hAnsi="Calibri"/>
                <w:sz w:val="24"/>
                <w:szCs w:val="24"/>
              </w:rPr>
              <w:t>septembre 2018</w:t>
            </w:r>
          </w:p>
        </w:tc>
      </w:tr>
      <w:tr w:rsidR="00F977CB" w:rsidRPr="008E37DA" w:rsidTr="00BE1D6A">
        <w:tc>
          <w:tcPr>
            <w:tcW w:w="3048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Argent de poche</w:t>
            </w:r>
          </w:p>
        </w:tc>
        <w:tc>
          <w:tcPr>
            <w:tcW w:w="258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  <w:r w:rsidRPr="008E37DA">
              <w:rPr>
                <w:rFonts w:ascii="Calibri" w:hAnsi="Calibri"/>
                <w:sz w:val="24"/>
                <w:szCs w:val="24"/>
              </w:rPr>
              <w:t>€ 900</w:t>
            </w:r>
          </w:p>
        </w:tc>
        <w:tc>
          <w:tcPr>
            <w:tcW w:w="3509" w:type="dxa"/>
            <w:shd w:val="clear" w:color="auto" w:fill="auto"/>
          </w:tcPr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F977CB" w:rsidRPr="008E37DA" w:rsidRDefault="00E616D5" w:rsidP="00BE1D6A">
            <w:pPr>
              <w:pStyle w:val="Letter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16D5">
              <w:rPr>
                <w:rFonts w:ascii="Calibri" w:hAnsi="Calibri"/>
                <w:b/>
                <w:sz w:val="24"/>
                <w:szCs w:val="24"/>
                <w:lang w:val="nl-BE"/>
              </w:rPr>
              <w:t>€ 1.</w:t>
            </w:r>
            <w:r w:rsidR="00E25F1D">
              <w:rPr>
                <w:rFonts w:ascii="Calibri" w:hAnsi="Calibri"/>
                <w:b/>
                <w:sz w:val="24"/>
                <w:szCs w:val="24"/>
                <w:lang w:val="nl-BE"/>
              </w:rPr>
              <w:t>164,24</w:t>
            </w:r>
          </w:p>
          <w:p w:rsidR="00F977CB" w:rsidRPr="008E37DA" w:rsidRDefault="00F977CB" w:rsidP="00BE1D6A">
            <w:pPr>
              <w:pStyle w:val="Letter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977CB" w:rsidRPr="00ED4CEF" w:rsidRDefault="00F977CB" w:rsidP="00F977CB">
      <w:pPr>
        <w:pStyle w:val="Letter"/>
        <w:jc w:val="center"/>
        <w:rPr>
          <w:rFonts w:ascii="Calibri" w:hAnsi="Calibri"/>
          <w:sz w:val="24"/>
          <w:szCs w:val="24"/>
        </w:rPr>
      </w:pPr>
    </w:p>
    <w:p w:rsidR="00F977CB" w:rsidRPr="00ED4CEF" w:rsidRDefault="00F977CB" w:rsidP="00F977CB">
      <w:pPr>
        <w:rPr>
          <w:rFonts w:ascii="Calibri" w:hAnsi="Calibri"/>
        </w:rPr>
      </w:pPr>
    </w:p>
    <w:p w:rsidR="00F977CB" w:rsidRPr="00ED4CEF" w:rsidRDefault="003328AF" w:rsidP="00F977CB">
      <w:pPr>
        <w:pStyle w:val="Let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3747770</wp:posOffset>
                </wp:positionV>
                <wp:extent cx="360045" cy="184150"/>
                <wp:effectExtent l="4445" t="4445" r="0" b="1905"/>
                <wp:wrapNone/>
                <wp:docPr id="2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004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7CB" w:rsidRDefault="00F977CB" w:rsidP="00F977C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295.1pt;width:28.3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" o:allowincell="f" stroked="f">
                <o:lock v:ext="edit" aspectratio="t"/>
                <v:textbox>
                  <w:txbxContent>
                    <w:p w:rsidR="00F977CB" w:rsidRDefault="00F977CB" w:rsidP="00F977C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F977CB" w:rsidRPr="00ED4CEF" w:rsidSect="00267E9F">
      <w:footerReference w:type="default" r:id="rId15"/>
      <w:pgSz w:w="11906" w:h="16838"/>
      <w:pgMar w:top="851" w:right="1361" w:bottom="851" w:left="136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F3" w:rsidRDefault="008B7AF3">
      <w:r>
        <w:separator/>
      </w:r>
    </w:p>
  </w:endnote>
  <w:endnote w:type="continuationSeparator" w:id="0">
    <w:p w:rsidR="008B7AF3" w:rsidRDefault="008B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85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938"/>
      <w:gridCol w:w="2977"/>
    </w:tblGrid>
    <w:tr w:rsidR="00FC000F" w:rsidRPr="007459CE" w:rsidTr="00FC000F">
      <w:trPr>
        <w:cantSplit/>
        <w:trHeight w:val="705"/>
      </w:trPr>
      <w:tc>
        <w:tcPr>
          <w:tcW w:w="7938" w:type="dxa"/>
        </w:tcPr>
        <w:p w:rsidR="00FC000F" w:rsidRPr="005A1D48" w:rsidRDefault="00FC000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5A1D48">
            <w:rPr>
              <w:rFonts w:ascii="Gill Sans MT" w:hAnsi="Gill Sans MT"/>
              <w:sz w:val="16"/>
              <w:szCs w:val="16"/>
              <w:lang w:val="fr-BE"/>
            </w:rPr>
            <w:t>SPP Intégration sociale, Lutte contre la Pauvreté, Economie sociale et Politique des Grandes Villes</w:t>
          </w:r>
        </w:p>
        <w:p w:rsidR="00FC000F" w:rsidRPr="005A1D48" w:rsidRDefault="00267E9F" w:rsidP="00FC000F">
          <w:pPr>
            <w:rPr>
              <w:rFonts w:ascii="Gill Sans MT" w:hAnsi="Gill Sans MT"/>
              <w:sz w:val="16"/>
              <w:szCs w:val="16"/>
              <w:lang w:val="fr-BE"/>
            </w:rPr>
          </w:pPr>
          <w:r w:rsidRPr="00267E9F">
            <w:rPr>
              <w:rFonts w:ascii="Gill Sans MT" w:hAnsi="Gill Sans MT"/>
              <w:sz w:val="16"/>
              <w:szCs w:val="16"/>
              <w:lang w:val="fr-BE"/>
            </w:rPr>
            <w:t>Centre administratif Botanique - Finance Tower - Boulevard du Jardin Botanique 50 boîte 165</w:t>
          </w:r>
          <w:r w:rsidR="00FC000F" w:rsidRPr="005A1D48">
            <w:rPr>
              <w:rFonts w:ascii="Gill Sans MT" w:hAnsi="Gill Sans MT"/>
              <w:sz w:val="16"/>
              <w:szCs w:val="16"/>
              <w:lang w:val="fr-BE"/>
            </w:rPr>
            <w:t xml:space="preserve"> – 1000 Bruxelles </w:t>
          </w:r>
          <w:r w:rsidR="00FC000F"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– </w:t>
          </w:r>
          <w:hyperlink r:id="rId1" w:history="1">
            <w:r w:rsidR="00FC000F" w:rsidRPr="005A1D48">
              <w:rPr>
                <w:rStyle w:val="Lienhypertexte"/>
                <w:rFonts w:ascii="Gill Sans MT" w:hAnsi="Gill Sans MT"/>
                <w:color w:val="F9D73F"/>
                <w:sz w:val="16"/>
                <w:szCs w:val="16"/>
                <w:lang w:val="fr-BE"/>
              </w:rPr>
              <w:t>http://www.mi-is.be</w:t>
            </w:r>
          </w:hyperlink>
          <w:r w:rsidR="00FC000F" w:rsidRPr="005A1D48">
            <w:rPr>
              <w:rFonts w:ascii="Gill Sans MT" w:hAnsi="Gill Sans MT"/>
              <w:sz w:val="16"/>
              <w:szCs w:val="16"/>
              <w:lang w:val="fr-BE"/>
            </w:rPr>
            <w:br/>
            <w:t>tél. +32 2 508 85 86 – fax +32 2 508 85 10–</w:t>
          </w:r>
          <w:r w:rsidR="00FC000F" w:rsidRPr="005A1D48">
            <w:rPr>
              <w:rFonts w:ascii="Gill Sans MT" w:hAnsi="Gill Sans MT"/>
              <w:color w:val="F9D73F"/>
              <w:sz w:val="16"/>
              <w:szCs w:val="16"/>
              <w:lang w:val="fr-BE"/>
            </w:rPr>
            <w:t xml:space="preserve"> </w:t>
          </w:r>
          <w:hyperlink r:id="rId2" w:history="1">
            <w:r w:rsidR="00FC000F" w:rsidRPr="005A1D48">
              <w:rPr>
                <w:rStyle w:val="Lienhypertexte"/>
                <w:rFonts w:ascii="Gill Sans MT" w:hAnsi="Gill Sans MT"/>
                <w:color w:val="F9D73F"/>
                <w:sz w:val="16"/>
                <w:szCs w:val="16"/>
                <w:lang w:val="fr-BE"/>
              </w:rPr>
              <w:t>question@mi-is.be</w:t>
            </w:r>
          </w:hyperlink>
          <w:r w:rsidR="00FC000F" w:rsidRPr="005A1D48">
            <w:rPr>
              <w:rFonts w:ascii="Gill Sans MT" w:hAnsi="Gill Sans MT"/>
              <w:color w:val="FFFF00"/>
              <w:sz w:val="16"/>
              <w:szCs w:val="16"/>
              <w:lang w:val="fr-BE"/>
            </w:rPr>
            <w:t xml:space="preserve"> </w:t>
          </w:r>
        </w:p>
      </w:tc>
      <w:tc>
        <w:tcPr>
          <w:tcW w:w="2977" w:type="dxa"/>
        </w:tcPr>
        <w:p w:rsidR="00FC000F" w:rsidRPr="007459CE" w:rsidRDefault="00FC000F" w:rsidP="00FC000F">
          <w:pPr>
            <w:jc w:val="right"/>
            <w:rPr>
              <w:rFonts w:ascii="Gill Sans MT" w:hAnsi="Gill Sans MT"/>
              <w:sz w:val="20"/>
              <w:lang w:val="nl-BE"/>
            </w:rPr>
          </w:pPr>
          <w:r w:rsidRPr="003C3F17">
            <w:rPr>
              <w:rFonts w:ascii="Gill Sans MT" w:hAnsi="Gill Sans MT"/>
              <w:noProof/>
              <w:sz w:val="20"/>
              <w:lang w:val="fr-BE" w:eastAsia="fr-BE"/>
            </w:rPr>
            <w:drawing>
              <wp:inline distT="0" distB="0" distL="0" distR="0">
                <wp:extent cx="1798320" cy="297180"/>
                <wp:effectExtent l="0" t="0" r="0" b="7620"/>
                <wp:docPr id="1" name="Image 6" descr="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6973" w:rsidRPr="00AA05AF" w:rsidRDefault="00496973" w:rsidP="00AA05A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F3" w:rsidRDefault="008B7AF3">
      <w:r>
        <w:separator/>
      </w:r>
    </w:p>
  </w:footnote>
  <w:footnote w:type="continuationSeparator" w:id="0">
    <w:p w:rsidR="008B7AF3" w:rsidRDefault="008B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3611A"/>
    <w:multiLevelType w:val="hybridMultilevel"/>
    <w:tmpl w:val="1C5AEB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B6834"/>
    <w:multiLevelType w:val="multilevel"/>
    <w:tmpl w:val="4D32D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  <w:spacing w:val="0"/>
        <w:position w:val="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25"/>
        </w:tabs>
        <w:ind w:left="425" w:hanging="425"/>
      </w:pPr>
      <w:rPr>
        <w:rFonts w:hint="default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position w:val="0"/>
      </w:rPr>
    </w:lvl>
    <w:lvl w:ilvl="3">
      <w:start w:val="1"/>
      <w:numFmt w:val="decimal"/>
      <w:lvlText w:val="%1.%2.%3.%4"/>
      <w:lvlJc w:val="left"/>
      <w:pPr>
        <w:tabs>
          <w:tab w:val="num" w:pos="807"/>
        </w:tabs>
        <w:ind w:left="80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1"/>
        </w:tabs>
        <w:ind w:left="95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39"/>
        </w:tabs>
        <w:ind w:left="123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3"/>
        </w:tabs>
        <w:ind w:left="13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7"/>
        </w:tabs>
        <w:ind w:left="1527" w:hanging="1584"/>
      </w:pPr>
      <w:rPr>
        <w:rFonts w:hint="default"/>
      </w:rPr>
    </w:lvl>
  </w:abstractNum>
  <w:abstractNum w:abstractNumId="2" w15:restartNumberingAfterBreak="0">
    <w:nsid w:val="3A691CDA"/>
    <w:multiLevelType w:val="hybridMultilevel"/>
    <w:tmpl w:val="072EB0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7118C0"/>
    <w:multiLevelType w:val="hybridMultilevel"/>
    <w:tmpl w:val="D36EBB24"/>
    <w:lvl w:ilvl="0" w:tplc="A2369D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B"/>
    <w:rsid w:val="000036B8"/>
    <w:rsid w:val="00054C42"/>
    <w:rsid w:val="00070138"/>
    <w:rsid w:val="0007187B"/>
    <w:rsid w:val="000829E3"/>
    <w:rsid w:val="00102BAF"/>
    <w:rsid w:val="00120D86"/>
    <w:rsid w:val="0016433C"/>
    <w:rsid w:val="00182A0A"/>
    <w:rsid w:val="001A3E27"/>
    <w:rsid w:val="001B5B3F"/>
    <w:rsid w:val="001E0067"/>
    <w:rsid w:val="002008D0"/>
    <w:rsid w:val="00265F26"/>
    <w:rsid w:val="00267E9F"/>
    <w:rsid w:val="00271254"/>
    <w:rsid w:val="002D752D"/>
    <w:rsid w:val="002F198B"/>
    <w:rsid w:val="003145E7"/>
    <w:rsid w:val="003328AF"/>
    <w:rsid w:val="003926B5"/>
    <w:rsid w:val="003A12C3"/>
    <w:rsid w:val="003A3C2B"/>
    <w:rsid w:val="003E69F4"/>
    <w:rsid w:val="00401D7B"/>
    <w:rsid w:val="00404D7C"/>
    <w:rsid w:val="004123C1"/>
    <w:rsid w:val="00420C56"/>
    <w:rsid w:val="00421A39"/>
    <w:rsid w:val="00442C9E"/>
    <w:rsid w:val="0047237E"/>
    <w:rsid w:val="00487A95"/>
    <w:rsid w:val="00496973"/>
    <w:rsid w:val="004A0F21"/>
    <w:rsid w:val="004B0060"/>
    <w:rsid w:val="004B0AA8"/>
    <w:rsid w:val="004B630C"/>
    <w:rsid w:val="004F7187"/>
    <w:rsid w:val="0051426B"/>
    <w:rsid w:val="005542AF"/>
    <w:rsid w:val="0055470B"/>
    <w:rsid w:val="005563B6"/>
    <w:rsid w:val="005854F3"/>
    <w:rsid w:val="00594E68"/>
    <w:rsid w:val="005A1D48"/>
    <w:rsid w:val="005B2B4D"/>
    <w:rsid w:val="005B2E8E"/>
    <w:rsid w:val="005F4727"/>
    <w:rsid w:val="006005D0"/>
    <w:rsid w:val="006058A5"/>
    <w:rsid w:val="00612AFC"/>
    <w:rsid w:val="00627304"/>
    <w:rsid w:val="006371AA"/>
    <w:rsid w:val="00682AEA"/>
    <w:rsid w:val="006B7883"/>
    <w:rsid w:val="006E2850"/>
    <w:rsid w:val="00713F1D"/>
    <w:rsid w:val="00736266"/>
    <w:rsid w:val="00782F54"/>
    <w:rsid w:val="007B168E"/>
    <w:rsid w:val="007F4426"/>
    <w:rsid w:val="00871F54"/>
    <w:rsid w:val="0087286D"/>
    <w:rsid w:val="008779DB"/>
    <w:rsid w:val="00877A14"/>
    <w:rsid w:val="008B7AF3"/>
    <w:rsid w:val="008C3126"/>
    <w:rsid w:val="008D024E"/>
    <w:rsid w:val="008F7F58"/>
    <w:rsid w:val="0092187A"/>
    <w:rsid w:val="00980C69"/>
    <w:rsid w:val="009814D5"/>
    <w:rsid w:val="009B12ED"/>
    <w:rsid w:val="009D0CBF"/>
    <w:rsid w:val="009D6193"/>
    <w:rsid w:val="009E44F5"/>
    <w:rsid w:val="00A00B29"/>
    <w:rsid w:val="00A012B8"/>
    <w:rsid w:val="00AA05AF"/>
    <w:rsid w:val="00AD75EB"/>
    <w:rsid w:val="00AE156F"/>
    <w:rsid w:val="00AF126B"/>
    <w:rsid w:val="00B63DBB"/>
    <w:rsid w:val="00B87F38"/>
    <w:rsid w:val="00BA0054"/>
    <w:rsid w:val="00BA4250"/>
    <w:rsid w:val="00BE3897"/>
    <w:rsid w:val="00C04932"/>
    <w:rsid w:val="00C30299"/>
    <w:rsid w:val="00C327B9"/>
    <w:rsid w:val="00C449E8"/>
    <w:rsid w:val="00C52188"/>
    <w:rsid w:val="00C7545F"/>
    <w:rsid w:val="00C80762"/>
    <w:rsid w:val="00CB09FF"/>
    <w:rsid w:val="00D20A5A"/>
    <w:rsid w:val="00D2623C"/>
    <w:rsid w:val="00D26444"/>
    <w:rsid w:val="00D43ED2"/>
    <w:rsid w:val="00D57F23"/>
    <w:rsid w:val="00D72AF3"/>
    <w:rsid w:val="00DA20B5"/>
    <w:rsid w:val="00DB351E"/>
    <w:rsid w:val="00DD31D8"/>
    <w:rsid w:val="00DD76D6"/>
    <w:rsid w:val="00DF6EDB"/>
    <w:rsid w:val="00E116B1"/>
    <w:rsid w:val="00E14F80"/>
    <w:rsid w:val="00E25F1D"/>
    <w:rsid w:val="00E47E06"/>
    <w:rsid w:val="00E616D5"/>
    <w:rsid w:val="00E80698"/>
    <w:rsid w:val="00E84FE9"/>
    <w:rsid w:val="00EB07A4"/>
    <w:rsid w:val="00EC41A0"/>
    <w:rsid w:val="00F07E88"/>
    <w:rsid w:val="00F2500D"/>
    <w:rsid w:val="00F704CC"/>
    <w:rsid w:val="00F83087"/>
    <w:rsid w:val="00F95971"/>
    <w:rsid w:val="00F977CB"/>
    <w:rsid w:val="00FA2A6A"/>
    <w:rsid w:val="00FC000F"/>
    <w:rsid w:val="00FC1B28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1FA283-5728-4D42-B94A-9005C543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2B8"/>
    <w:rPr>
      <w:sz w:val="24"/>
      <w:szCs w:val="24"/>
      <w:lang w:val="nl-NL" w:eastAsia="nl-NL"/>
    </w:rPr>
  </w:style>
  <w:style w:type="paragraph" w:styleId="Titre2">
    <w:name w:val="heading 2"/>
    <w:basedOn w:val="Normal"/>
    <w:next w:val="Normal"/>
    <w:qFormat/>
    <w:rsid w:val="004F7187"/>
    <w:pPr>
      <w:keepNext/>
      <w:numPr>
        <w:ilvl w:val="1"/>
        <w:numId w:val="1"/>
      </w:numPr>
      <w:spacing w:before="147" w:after="113" w:line="230" w:lineRule="atLeast"/>
      <w:outlineLvl w:val="1"/>
    </w:pPr>
    <w:rPr>
      <w:rFonts w:ascii="Arial Narrow" w:hAnsi="Arial Narrow" w:cs="Arial"/>
      <w:b/>
      <w:bCs/>
      <w:iCs/>
      <w:sz w:val="22"/>
      <w:szCs w:val="28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F71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F7187"/>
    <w:pPr>
      <w:tabs>
        <w:tab w:val="center" w:pos="4536"/>
        <w:tab w:val="right" w:pos="9072"/>
      </w:tabs>
    </w:pPr>
  </w:style>
  <w:style w:type="paragraph" w:styleId="En-ttedemessage">
    <w:name w:val="Message Header"/>
    <w:basedOn w:val="Normal"/>
    <w:rsid w:val="004F7187"/>
    <w:pPr>
      <w:spacing w:line="192" w:lineRule="atLeast"/>
    </w:pPr>
    <w:rPr>
      <w:rFonts w:ascii="Arial" w:hAnsi="Arial" w:cs="Arial"/>
      <w:sz w:val="16"/>
      <w:lang w:val="nl-BE"/>
    </w:rPr>
  </w:style>
  <w:style w:type="paragraph" w:customStyle="1" w:styleId="tabeltekst">
    <w:name w:val="tabeltekst"/>
    <w:basedOn w:val="Normal"/>
    <w:rsid w:val="004F7187"/>
    <w:pPr>
      <w:spacing w:line="204" w:lineRule="atLeast"/>
    </w:pPr>
    <w:rPr>
      <w:rFonts w:ascii="Arial" w:hAnsi="Arial"/>
      <w:sz w:val="16"/>
      <w:lang w:val="en-GB"/>
    </w:rPr>
  </w:style>
  <w:style w:type="table" w:styleId="Grilledutableau">
    <w:name w:val="Table Grid"/>
    <w:basedOn w:val="TableauNormal"/>
    <w:rsid w:val="0026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7B168E"/>
    <w:rPr>
      <w:b/>
      <w:bCs/>
      <w:color w:val="002579"/>
      <w:u w:val="single"/>
    </w:rPr>
  </w:style>
  <w:style w:type="paragraph" w:styleId="Corpsdetexte2">
    <w:name w:val="Body Text 2"/>
    <w:basedOn w:val="Normal"/>
    <w:rsid w:val="007B168E"/>
    <w:pPr>
      <w:autoSpaceDE w:val="0"/>
      <w:autoSpaceDN w:val="0"/>
      <w:adjustRightInd w:val="0"/>
      <w:jc w:val="both"/>
    </w:pPr>
    <w:rPr>
      <w:rFonts w:eastAsia="TimesNewRoman"/>
      <w:b/>
      <w:i/>
      <w:sz w:val="20"/>
      <w:szCs w:val="20"/>
      <w:lang w:val="nl-BE" w:eastAsia="en-US"/>
    </w:rPr>
  </w:style>
  <w:style w:type="paragraph" w:styleId="Notedebasdepage">
    <w:name w:val="footnote text"/>
    <w:basedOn w:val="Normal"/>
    <w:semiHidden/>
    <w:rsid w:val="007B168E"/>
    <w:rPr>
      <w:sz w:val="20"/>
      <w:szCs w:val="20"/>
      <w:lang w:val="en-GB" w:eastAsia="en-US"/>
    </w:rPr>
  </w:style>
  <w:style w:type="character" w:styleId="Appelnotedebasdep">
    <w:name w:val="footnote reference"/>
    <w:basedOn w:val="Policepardfaut"/>
    <w:semiHidden/>
    <w:rsid w:val="007B168E"/>
    <w:rPr>
      <w:vertAlign w:val="superscript"/>
    </w:rPr>
  </w:style>
  <w:style w:type="paragraph" w:styleId="Textedebulles">
    <w:name w:val="Balloon Text"/>
    <w:basedOn w:val="Normal"/>
    <w:link w:val="TextedebullesCar"/>
    <w:rsid w:val="00487A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7A95"/>
    <w:rPr>
      <w:rFonts w:ascii="Tahoma" w:hAnsi="Tahoma" w:cs="Tahoma"/>
      <w:sz w:val="16"/>
      <w:szCs w:val="16"/>
      <w:lang w:val="nl-NL" w:eastAsia="nl-NL"/>
    </w:rPr>
  </w:style>
  <w:style w:type="paragraph" w:customStyle="1" w:styleId="Bodytexte">
    <w:name w:val="Body texte"/>
    <w:basedOn w:val="Corpsdetexte"/>
    <w:rsid w:val="00FC1B28"/>
    <w:pPr>
      <w:spacing w:after="0"/>
      <w:ind w:left="600"/>
    </w:pPr>
    <w:rPr>
      <w:rFonts w:ascii="Garamond" w:hAnsi="Garamond"/>
      <w:szCs w:val="20"/>
      <w:lang w:val="fr-BE" w:eastAsia="en-US"/>
    </w:rPr>
  </w:style>
  <w:style w:type="paragraph" w:styleId="Corpsdetexte">
    <w:name w:val="Body Text"/>
    <w:basedOn w:val="Normal"/>
    <w:link w:val="CorpsdetexteCar"/>
    <w:rsid w:val="00FC1B2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FC1B28"/>
    <w:rPr>
      <w:sz w:val="24"/>
      <w:szCs w:val="24"/>
      <w:lang w:val="nl-NL" w:eastAsia="nl-NL"/>
    </w:rPr>
  </w:style>
  <w:style w:type="paragraph" w:customStyle="1" w:styleId="Letter">
    <w:name w:val="Letter"/>
    <w:basedOn w:val="Normal"/>
    <w:rsid w:val="00F977CB"/>
    <w:rPr>
      <w:rFonts w:ascii="Arial" w:hAnsi="Arial"/>
      <w:sz w:val="22"/>
      <w:szCs w:val="20"/>
      <w:lang w:val="fr-FR" w:eastAsia="en-US"/>
    </w:rPr>
  </w:style>
  <w:style w:type="paragraph" w:styleId="Retraitcorpsdetexte">
    <w:name w:val="Body Text Indent"/>
    <w:basedOn w:val="Normal"/>
    <w:link w:val="RetraitcorpsdetexteCar"/>
    <w:rsid w:val="00F977C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977CB"/>
    <w:rPr>
      <w:sz w:val="24"/>
      <w:szCs w:val="24"/>
      <w:lang w:val="nl-NL" w:eastAsia="nl-NL"/>
    </w:rPr>
  </w:style>
  <w:style w:type="paragraph" w:customStyle="1" w:styleId="Textedenotedefin">
    <w:name w:val="Texte de note de fin"/>
    <w:basedOn w:val="Normal"/>
    <w:rsid w:val="00F977CB"/>
    <w:rPr>
      <w:rFonts w:ascii="Arial" w:hAnsi="Arial"/>
      <w:szCs w:val="2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420C56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20C56"/>
    <w:rPr>
      <w:rFonts w:ascii="Consolas" w:eastAsia="Calibri" w:hAnsi="Consolas"/>
      <w:sz w:val="21"/>
      <w:szCs w:val="21"/>
      <w:lang w:val="nl-NL"/>
    </w:rPr>
  </w:style>
  <w:style w:type="character" w:customStyle="1" w:styleId="En-tteCar">
    <w:name w:val="En-tête Car"/>
    <w:basedOn w:val="Policepardfaut"/>
    <w:link w:val="En-tte"/>
    <w:rsid w:val="00FC000F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question@mi-is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uestion@mi-is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question@mi-is.be" TargetMode="External"/><Relationship Id="rId1" Type="http://schemas.openxmlformats.org/officeDocument/2006/relationships/hyperlink" Target="http://www.mi-i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_marteau_vicky\Local%20Settings\Temporary%20Internet%20Files\Content.Outlook\RTWIJ62U\sjabloon%20briefhoofding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3597DD09CE64F84235B727E9FC6EA" ma:contentTypeVersion="" ma:contentTypeDescription="Create a new document." ma:contentTypeScope="" ma:versionID="8471438fa1bc551eb96fecfc2c2cf9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8A47-275C-45D5-A582-724D10DD2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EE200-5C03-42B0-9C72-11963209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6ED6ED-EE24-4DF1-96B0-D01BBE7177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B97AB8-5374-4B45-8748-14E3EE7C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briefhoofding (3).dotx</Template>
  <TotalTime>0</TotalTime>
  <Pages>6</Pages>
  <Words>816</Words>
  <Characters>4492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mibzfgov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de_marteau_vicky</dc:creator>
  <cp:lastModifiedBy>Van Kets Audrey</cp:lastModifiedBy>
  <cp:revision>2</cp:revision>
  <cp:lastPrinted>2016-05-13T11:59:00Z</cp:lastPrinted>
  <dcterms:created xsi:type="dcterms:W3CDTF">2019-06-17T11:07:00Z</dcterms:created>
  <dcterms:modified xsi:type="dcterms:W3CDTF">2019-06-17T11:07:00Z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0x0101001BA3597DD09CE64F84235B727E9FC6EA</vt:lpwstr>
  </property>
</Properties>
</file>